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F6557" w14:textId="0A502DFB" w:rsidR="000A0812" w:rsidRPr="00327A23" w:rsidRDefault="00327A23">
      <w:pPr>
        <w:rPr>
          <w:b/>
        </w:rPr>
      </w:pPr>
      <w:bookmarkStart w:id="0" w:name="_GoBack"/>
      <w:bookmarkEnd w:id="0"/>
      <w:r w:rsidRPr="00327A23">
        <w:rPr>
          <w:b/>
        </w:rPr>
        <w:t xml:space="preserve">Privacy Notice – Template </w:t>
      </w:r>
      <w:r w:rsidR="001223FB">
        <w:rPr>
          <w:b/>
        </w:rPr>
        <w:t xml:space="preserve">Transparency </w:t>
      </w:r>
      <w:r w:rsidRPr="00327A23">
        <w:rPr>
          <w:b/>
        </w:rPr>
        <w:t>Statement</w:t>
      </w:r>
      <w:r w:rsidR="006365DC">
        <w:rPr>
          <w:b/>
        </w:rPr>
        <w:t>,</w:t>
      </w:r>
      <w:r w:rsidR="00E132EC">
        <w:rPr>
          <w:b/>
        </w:rPr>
        <w:t xml:space="preserve"> </w:t>
      </w:r>
      <w:r w:rsidR="00C40EAC">
        <w:rPr>
          <w:b/>
        </w:rPr>
        <w:t>(</w:t>
      </w:r>
      <w:r w:rsidR="0025614E">
        <w:rPr>
          <w:b/>
        </w:rPr>
        <w:t>v</w:t>
      </w:r>
      <w:r w:rsidR="00E132EC">
        <w:rPr>
          <w:b/>
        </w:rPr>
        <w:t xml:space="preserve">ersion </w:t>
      </w:r>
      <w:r w:rsidR="000C5193">
        <w:rPr>
          <w:b/>
        </w:rPr>
        <w:t>2</w:t>
      </w:r>
      <w:r w:rsidR="00C40EAC">
        <w:rPr>
          <w:b/>
        </w:rPr>
        <w:t>)</w:t>
      </w:r>
    </w:p>
    <w:p w14:paraId="691F835C" w14:textId="5A3576D1" w:rsidR="00327A23" w:rsidRDefault="00327A23">
      <w:r>
        <w:t xml:space="preserve">The following is </w:t>
      </w:r>
      <w:r w:rsidR="00F81AAB">
        <w:t>a</w:t>
      </w:r>
      <w:r>
        <w:t xml:space="preserve"> recommended set of text</w:t>
      </w:r>
      <w:r w:rsidR="00E159A1">
        <w:t xml:space="preserve"> </w:t>
      </w:r>
      <w:r>
        <w:t xml:space="preserve">to reference the wider use of a </w:t>
      </w:r>
      <w:r w:rsidR="000C3A67">
        <w:t>patient’s</w:t>
      </w:r>
      <w:r>
        <w:t xml:space="preserve"> health and care data </w:t>
      </w:r>
      <w:r w:rsidR="008A6759">
        <w:t>by</w:t>
      </w:r>
      <w:r>
        <w:t xml:space="preserve"> </w:t>
      </w:r>
      <w:r w:rsidR="008A6759">
        <w:t xml:space="preserve">local and national </w:t>
      </w:r>
      <w:r>
        <w:t>N</w:t>
      </w:r>
      <w:r w:rsidR="008A6759">
        <w:t>H</w:t>
      </w:r>
      <w:r>
        <w:t>S and care organisations</w:t>
      </w:r>
      <w:r w:rsidR="00F81AAB">
        <w:t xml:space="preserve"> that can be added </w:t>
      </w:r>
      <w:r w:rsidR="001D085B">
        <w:t>to an organisation</w:t>
      </w:r>
      <w:r w:rsidR="00437B89">
        <w:t>’</w:t>
      </w:r>
      <w:r w:rsidR="001D085B">
        <w:t>s website alongside the organisation</w:t>
      </w:r>
      <w:r w:rsidR="00437B89">
        <w:t>’</w:t>
      </w:r>
      <w:r w:rsidR="001D085B">
        <w:t>s Privacy Notice</w:t>
      </w:r>
      <w:r w:rsidR="00D14ACA">
        <w:t>. It is intended to provide a simple easy to unders</w:t>
      </w:r>
      <w:r w:rsidR="000F6345">
        <w:t>tand message about the wider uses of data</w:t>
      </w:r>
      <w:r w:rsidR="00261C05">
        <w:t>,</w:t>
      </w:r>
      <w:r w:rsidR="000F6345">
        <w:t xml:space="preserve"> drawing upon the language used in </w:t>
      </w:r>
      <w:r w:rsidR="00FA1A8D">
        <w:t xml:space="preserve">other materials </w:t>
      </w:r>
      <w:r w:rsidR="00DF0B71">
        <w:t xml:space="preserve">which has been tested with patients and the public. The intention of the </w:t>
      </w:r>
      <w:r w:rsidR="00F81AAB">
        <w:t>Template Transparency Statement</w:t>
      </w:r>
      <w:r w:rsidR="00E159A1">
        <w:t xml:space="preserve"> </w:t>
      </w:r>
      <w:r w:rsidR="00DF0B71">
        <w:t xml:space="preserve">is to </w:t>
      </w:r>
      <w:r>
        <w:t xml:space="preserve">point </w:t>
      </w:r>
      <w:r w:rsidR="003A07B4">
        <w:t xml:space="preserve">patients to </w:t>
      </w:r>
      <w:r>
        <w:t xml:space="preserve">the national </w:t>
      </w:r>
      <w:r w:rsidR="003A07B4">
        <w:t xml:space="preserve">online </w:t>
      </w:r>
      <w:r>
        <w:t>resources that have been created to support this communication to patients</w:t>
      </w:r>
      <w:r w:rsidR="00894C31">
        <w:t>,</w:t>
      </w:r>
      <w:r>
        <w:t xml:space="preserve"> and to ensure they are aware that they have a choice about </w:t>
      </w:r>
      <w:r w:rsidR="00890446">
        <w:t xml:space="preserve">the use of </w:t>
      </w:r>
      <w:r w:rsidR="006B4321">
        <w:t xml:space="preserve">confidential </w:t>
      </w:r>
      <w:r w:rsidR="00DE4A61">
        <w:t>p</w:t>
      </w:r>
      <w:r w:rsidR="00EC20C2">
        <w:t>atient</w:t>
      </w:r>
      <w:r w:rsidR="00DE4A61">
        <w:t xml:space="preserve"> information</w:t>
      </w:r>
      <w:r>
        <w:t xml:space="preserve"> </w:t>
      </w:r>
      <w:r w:rsidR="00890446">
        <w:t xml:space="preserve">about them </w:t>
      </w:r>
      <w:r w:rsidR="003165E5">
        <w:t xml:space="preserve">being used </w:t>
      </w:r>
      <w:r>
        <w:t>for purposes beyond their individual care.</w:t>
      </w:r>
    </w:p>
    <w:p w14:paraId="03DC9A1D" w14:textId="159C14F3" w:rsidR="001D085B" w:rsidRDefault="001D085B">
      <w:r>
        <w:t>This is not intended to replace the organisation</w:t>
      </w:r>
      <w:r w:rsidR="00437B89">
        <w:t>’</w:t>
      </w:r>
      <w:r>
        <w:t>s own Privacy Notice which needs to be specific to the organisation</w:t>
      </w:r>
      <w:r w:rsidR="00551C9A">
        <w:t>.</w:t>
      </w:r>
    </w:p>
    <w:p w14:paraId="76100CAC" w14:textId="7B1E562A" w:rsidR="007F1625" w:rsidRDefault="00166F7C" w:rsidP="007F1625">
      <w:r>
        <w:t xml:space="preserve">Recommended </w:t>
      </w:r>
      <w:r w:rsidR="002863AF">
        <w:t xml:space="preserve">text </w:t>
      </w:r>
      <w:r w:rsidR="00007814">
        <w:t xml:space="preserve">for transparency </w:t>
      </w:r>
      <w:r w:rsidR="002863AF">
        <w:t xml:space="preserve">statement </w:t>
      </w:r>
      <w:r>
        <w:t xml:space="preserve">to be </w:t>
      </w:r>
      <w:r w:rsidR="00007814">
        <w:t>added alongside the organisation</w:t>
      </w:r>
      <w:r w:rsidR="00437B89">
        <w:t>’</w:t>
      </w:r>
      <w:r w:rsidR="00007814">
        <w:t xml:space="preserve">s </w:t>
      </w:r>
      <w:r>
        <w:t>Privacy Notice</w:t>
      </w:r>
      <w:r w:rsidR="00557676">
        <w:t>.</w:t>
      </w:r>
      <w:r w:rsidR="00327A23">
        <w:t xml:space="preserve"> </w:t>
      </w:r>
    </w:p>
    <w:p w14:paraId="55DC74A1" w14:textId="77777777" w:rsidR="007F1625" w:rsidRDefault="007F1625" w:rsidP="000C5193">
      <w:pPr>
        <w:pBdr>
          <w:bottom w:val="single" w:sz="4" w:space="1" w:color="auto"/>
        </w:pBdr>
      </w:pPr>
    </w:p>
    <w:p w14:paraId="748FF54F" w14:textId="0E4FECF0" w:rsidR="00362F0D" w:rsidRPr="00362F0D" w:rsidRDefault="00663421">
      <w:pPr>
        <w:rPr>
          <w:b/>
        </w:rPr>
      </w:pPr>
      <w:r>
        <w:rPr>
          <w:b/>
        </w:rPr>
        <w:t>“</w:t>
      </w:r>
      <w:r w:rsidR="00362F0D" w:rsidRPr="00362F0D">
        <w:rPr>
          <w:b/>
        </w:rPr>
        <w:t>How the NHS and care services use your information</w:t>
      </w:r>
    </w:p>
    <w:p w14:paraId="3E9FC1CB" w14:textId="521141C9" w:rsidR="00E048C2" w:rsidRDefault="00B73D65" w:rsidP="008C37DE">
      <w:r>
        <w:t>(</w:t>
      </w:r>
      <w:r w:rsidR="008C37DE">
        <w:t xml:space="preserve">[insert organisation] is one of many organisations working in the health and care system to improve </w:t>
      </w:r>
      <w:r w:rsidR="00E048C2">
        <w:t xml:space="preserve">health </w:t>
      </w:r>
      <w:r w:rsidR="008C37DE">
        <w:t>care for patients</w:t>
      </w:r>
      <w:r w:rsidR="00E048C2">
        <w:t>.</w:t>
      </w:r>
    </w:p>
    <w:p w14:paraId="51C2C3AC" w14:textId="431CE093" w:rsidR="00D05965" w:rsidRDefault="00D81ACB">
      <w:r>
        <w:t xml:space="preserve">Whenever you </w:t>
      </w:r>
      <w:r w:rsidR="003D400F">
        <w:t xml:space="preserve">use a health </w:t>
      </w:r>
      <w:r w:rsidR="002E2890">
        <w:t xml:space="preserve">or </w:t>
      </w:r>
      <w:r w:rsidR="003D400F">
        <w:t>care service</w:t>
      </w:r>
      <w:r w:rsidR="00566A00">
        <w:t>,</w:t>
      </w:r>
      <w:r w:rsidR="003D400F">
        <w:t xml:space="preserve"> such as </w:t>
      </w:r>
      <w:r w:rsidR="002863AF">
        <w:t>attending</w:t>
      </w:r>
      <w:r w:rsidR="003D400F">
        <w:t xml:space="preserve"> </w:t>
      </w:r>
      <w:r w:rsidR="00E048C2">
        <w:t xml:space="preserve">Surgery for a consultation, </w:t>
      </w:r>
      <w:r w:rsidR="003D400F">
        <w:t xml:space="preserve">Accident </w:t>
      </w:r>
      <w:r w:rsidR="00517DE3">
        <w:t xml:space="preserve">&amp; Emergency or using </w:t>
      </w:r>
      <w:r w:rsidR="004C576B">
        <w:t>Community Care services</w:t>
      </w:r>
      <w:r w:rsidR="00566A00">
        <w:t>,</w:t>
      </w:r>
      <w:r w:rsidR="004C576B">
        <w:t xml:space="preserve"> important information about you is collected </w:t>
      </w:r>
      <w:r w:rsidR="00A6546C">
        <w:t>in a patient record for that service</w:t>
      </w:r>
      <w:r w:rsidR="00162A22">
        <w:t>. Collecting this information</w:t>
      </w:r>
      <w:r w:rsidR="004C576B">
        <w:t xml:space="preserve"> help</w:t>
      </w:r>
      <w:r w:rsidR="00F22862">
        <w:t>s</w:t>
      </w:r>
      <w:r w:rsidR="004C576B">
        <w:t xml:space="preserve"> </w:t>
      </w:r>
      <w:r w:rsidR="00F22862">
        <w:t xml:space="preserve">to </w:t>
      </w:r>
      <w:r w:rsidR="004C576B">
        <w:t xml:space="preserve">ensure you get the best </w:t>
      </w:r>
      <w:r w:rsidR="002863AF">
        <w:t>possible care and treatment.</w:t>
      </w:r>
    </w:p>
    <w:p w14:paraId="142B56AD" w14:textId="0C004D12" w:rsidR="00CC65C8" w:rsidRDefault="00CC65C8" w:rsidP="00C0058B">
      <w:pPr>
        <w:spacing w:after="0"/>
      </w:pPr>
      <w:r>
        <w:t xml:space="preserve">The information collected about you when you use these services can also be </w:t>
      </w:r>
      <w:r w:rsidR="009D6EDA">
        <w:t xml:space="preserve">used and </w:t>
      </w:r>
      <w:r>
        <w:t>provided to other organisations</w:t>
      </w:r>
      <w:r w:rsidR="00727F93">
        <w:t xml:space="preserve"> for purposes beyond your individual care</w:t>
      </w:r>
      <w:r>
        <w:t xml:space="preserve">, </w:t>
      </w:r>
      <w:r w:rsidR="00727F93">
        <w:t xml:space="preserve">for instance </w:t>
      </w:r>
      <w:r>
        <w:t>to help with:</w:t>
      </w:r>
    </w:p>
    <w:p w14:paraId="13DF130E" w14:textId="77777777" w:rsidR="00C0058B" w:rsidRDefault="00C0058B" w:rsidP="00C0058B">
      <w:pPr>
        <w:spacing w:after="0"/>
      </w:pPr>
    </w:p>
    <w:p w14:paraId="34E6EAFC" w14:textId="060F5B88" w:rsidR="00CC65C8" w:rsidRDefault="00CC65C8" w:rsidP="00C0058B">
      <w:pPr>
        <w:spacing w:after="0"/>
      </w:pPr>
      <w:r>
        <w:t>•</w:t>
      </w:r>
      <w:r>
        <w:tab/>
      </w:r>
      <w:r w:rsidR="00A07BD8">
        <w:t>improving t</w:t>
      </w:r>
      <w:r>
        <w:t xml:space="preserve">he quality </w:t>
      </w:r>
      <w:r w:rsidR="007E34B8">
        <w:t xml:space="preserve">and standards </w:t>
      </w:r>
      <w:r>
        <w:t>of care provided</w:t>
      </w:r>
    </w:p>
    <w:p w14:paraId="19D1A0AA" w14:textId="34C7BD07" w:rsidR="00CC65C8" w:rsidRDefault="00CC65C8" w:rsidP="00C0058B">
      <w:pPr>
        <w:spacing w:after="0"/>
      </w:pPr>
      <w:r>
        <w:t>•</w:t>
      </w:r>
      <w:r>
        <w:tab/>
      </w:r>
      <w:r w:rsidR="00234C04">
        <w:t>r</w:t>
      </w:r>
      <w:r>
        <w:t xml:space="preserve">esearch into the development of new treatments </w:t>
      </w:r>
    </w:p>
    <w:p w14:paraId="308A43E2" w14:textId="51BECFEC" w:rsidR="00344A7C" w:rsidRDefault="00CC65C8" w:rsidP="00C0058B">
      <w:pPr>
        <w:spacing w:after="0"/>
      </w:pPr>
      <w:r>
        <w:t>•</w:t>
      </w:r>
      <w:r>
        <w:tab/>
        <w:t>preventi</w:t>
      </w:r>
      <w:r w:rsidR="00890CA7">
        <w:t>ng</w:t>
      </w:r>
      <w:r>
        <w:t xml:space="preserve"> illness</w:t>
      </w:r>
      <w:r w:rsidR="007E34B8">
        <w:t xml:space="preserve"> and diseases</w:t>
      </w:r>
    </w:p>
    <w:p w14:paraId="203B75F7" w14:textId="291A2F16" w:rsidR="00644DC2" w:rsidRDefault="00E6158C" w:rsidP="00F20437">
      <w:pPr>
        <w:pStyle w:val="ListParagraph"/>
        <w:numPr>
          <w:ilvl w:val="0"/>
          <w:numId w:val="5"/>
        </w:numPr>
        <w:spacing w:after="0"/>
        <w:ind w:hanging="720"/>
      </w:pPr>
      <w:r>
        <w:t>monitoring safety</w:t>
      </w:r>
    </w:p>
    <w:p w14:paraId="1A0D4871" w14:textId="463EE44F" w:rsidR="00CC65C8" w:rsidRDefault="00344A7C" w:rsidP="00C0058B">
      <w:pPr>
        <w:spacing w:after="0"/>
      </w:pPr>
      <w:r>
        <w:t>•</w:t>
      </w:r>
      <w:r>
        <w:tab/>
        <w:t>planning services</w:t>
      </w:r>
    </w:p>
    <w:p w14:paraId="4D104F4B" w14:textId="77777777" w:rsidR="00C0058B" w:rsidRDefault="00C0058B" w:rsidP="00C0058B">
      <w:pPr>
        <w:spacing w:after="0"/>
      </w:pPr>
    </w:p>
    <w:p w14:paraId="27AFA9EA" w14:textId="58B2945C" w:rsidR="00300AE2" w:rsidRDefault="00326E26" w:rsidP="00C0058B">
      <w:pPr>
        <w:spacing w:after="0"/>
      </w:pPr>
      <w:r w:rsidRPr="00326E26">
        <w:t xml:space="preserve">This may only take place when there is a clear legal basis to use this information. </w:t>
      </w:r>
      <w:r w:rsidR="00C6366D">
        <w:t>All</w:t>
      </w:r>
      <w:r w:rsidR="000A2C78">
        <w:t xml:space="preserve"> </w:t>
      </w:r>
      <w:r w:rsidR="002E2890">
        <w:t xml:space="preserve">these </w:t>
      </w:r>
      <w:r w:rsidR="00C0058B">
        <w:t xml:space="preserve">uses </w:t>
      </w:r>
      <w:r w:rsidR="00A56B61">
        <w:t xml:space="preserve">help </w:t>
      </w:r>
      <w:r w:rsidR="00D5189F">
        <w:t>to provide better health and care for you</w:t>
      </w:r>
      <w:r w:rsidR="00B23E71">
        <w:t xml:space="preserve">, </w:t>
      </w:r>
      <w:r w:rsidR="00D5189F">
        <w:t>your famil</w:t>
      </w:r>
      <w:r w:rsidR="00A968ED">
        <w:t>y and future</w:t>
      </w:r>
      <w:r w:rsidR="00B23E71">
        <w:t xml:space="preserve"> generations</w:t>
      </w:r>
      <w:r w:rsidR="00926039">
        <w:t>.</w:t>
      </w:r>
      <w:r w:rsidR="00D83782">
        <w:t xml:space="preserve"> </w:t>
      </w:r>
      <w:r w:rsidR="00D66B3C">
        <w:t xml:space="preserve">Confidential </w:t>
      </w:r>
      <w:r w:rsidR="009D2DE3">
        <w:t>p</w:t>
      </w:r>
      <w:r w:rsidR="00D208F6">
        <w:t>atient</w:t>
      </w:r>
      <w:r w:rsidR="009D2DE3">
        <w:t xml:space="preserve"> </w:t>
      </w:r>
      <w:r w:rsidR="00D66B3C">
        <w:t xml:space="preserve">information </w:t>
      </w:r>
      <w:r w:rsidR="00D83782">
        <w:t>about you</w:t>
      </w:r>
      <w:r w:rsidR="003169C8">
        <w:t xml:space="preserve">r health and care </w:t>
      </w:r>
      <w:r w:rsidR="0066695D">
        <w:t xml:space="preserve">is </w:t>
      </w:r>
      <w:r w:rsidR="0066695D" w:rsidRPr="00F20437">
        <w:rPr>
          <w:b/>
        </w:rPr>
        <w:t>only used</w:t>
      </w:r>
      <w:r w:rsidR="0066695D">
        <w:t xml:space="preserve"> </w:t>
      </w:r>
      <w:r w:rsidR="00D20B1B">
        <w:t xml:space="preserve">like this </w:t>
      </w:r>
      <w:r w:rsidR="0066695D">
        <w:t>where allowed by law</w:t>
      </w:r>
      <w:r w:rsidR="00300AE2">
        <w:t>.</w:t>
      </w:r>
      <w:r w:rsidR="00FF5662">
        <w:t xml:space="preserve"> </w:t>
      </w:r>
    </w:p>
    <w:p w14:paraId="0713743E" w14:textId="3FE3D79E" w:rsidR="00300AE2" w:rsidRDefault="00300AE2" w:rsidP="00C0058B">
      <w:pPr>
        <w:spacing w:after="0"/>
      </w:pPr>
    </w:p>
    <w:p w14:paraId="22D3A097" w14:textId="0A499E1C" w:rsidR="00255EFC" w:rsidRDefault="00255EFC" w:rsidP="00C0058B">
      <w:pPr>
        <w:spacing w:after="0"/>
      </w:pPr>
      <w:r w:rsidRPr="00255EFC">
        <w:t xml:space="preserve">Most of the time, anonymised data </w:t>
      </w:r>
      <w:r>
        <w:t xml:space="preserve">is used </w:t>
      </w:r>
      <w:r w:rsidRPr="00255EFC">
        <w:t xml:space="preserve">for research and planning so that </w:t>
      </w:r>
      <w:r w:rsidR="00C921A6">
        <w:t>you</w:t>
      </w:r>
      <w:r w:rsidRPr="00255EFC">
        <w:t xml:space="preserve"> cannot be identified</w:t>
      </w:r>
      <w:r w:rsidR="00FF5662">
        <w:t xml:space="preserve"> </w:t>
      </w:r>
      <w:r w:rsidR="00837776">
        <w:t>in which case</w:t>
      </w:r>
      <w:r w:rsidRPr="00255EFC">
        <w:t xml:space="preserve"> your confidential patient information isn’t needed.</w:t>
      </w:r>
    </w:p>
    <w:p w14:paraId="3462AC06" w14:textId="486E1FFF" w:rsidR="00450C95" w:rsidRDefault="00450C95" w:rsidP="00C0058B">
      <w:pPr>
        <w:spacing w:after="0"/>
      </w:pPr>
    </w:p>
    <w:p w14:paraId="2F87E313" w14:textId="6CC0D5AA" w:rsidR="00375F9C" w:rsidRDefault="00375F9C" w:rsidP="00375F9C">
      <w:r w:rsidRPr="00D55BF4">
        <w:t>You have a choice about whether you want your confidential patient information to be used in this way. If you are happy with this use of information you do not need to do anything</w:t>
      </w:r>
      <w:r>
        <w:t>.</w:t>
      </w:r>
      <w:r w:rsidR="00BD5F74">
        <w:t xml:space="preserve"> </w:t>
      </w:r>
      <w:r w:rsidR="009B31FF">
        <w:t>If you do choose to opt</w:t>
      </w:r>
      <w:r w:rsidR="00C4318B">
        <w:t xml:space="preserve"> </w:t>
      </w:r>
      <w:r w:rsidR="009B31FF">
        <w:t>out y</w:t>
      </w:r>
      <w:r w:rsidR="00BD5F74" w:rsidRPr="00BD5F74">
        <w:t>our confidential patient information will still be used to support your individual care.</w:t>
      </w:r>
    </w:p>
    <w:p w14:paraId="430D2A37" w14:textId="4621E8E0" w:rsidR="006503A0" w:rsidRDefault="00A44DF6" w:rsidP="006503A0">
      <w:r>
        <w:lastRenderedPageBreak/>
        <w:t xml:space="preserve">To find out more </w:t>
      </w:r>
      <w:r w:rsidR="00375F9C">
        <w:t xml:space="preserve">or </w:t>
      </w:r>
      <w:r>
        <w:t xml:space="preserve">to register your choice to opt out, please visit </w:t>
      </w:r>
      <w:hyperlink r:id="rId15" w:history="1">
        <w:r w:rsidR="00214F91" w:rsidRPr="00214F91">
          <w:rPr>
            <w:rStyle w:val="Hyperlink"/>
          </w:rPr>
          <w:t>www.nhs.uk/your-nhs-data-</w:t>
        </w:r>
        <w:r w:rsidR="00214F91" w:rsidRPr="006B3E3E">
          <w:rPr>
            <w:rStyle w:val="Hyperlink"/>
          </w:rPr>
          <w:t>matters</w:t>
        </w:r>
      </w:hyperlink>
      <w:r w:rsidR="00CC2F30">
        <w:t>.</w:t>
      </w:r>
      <w:r w:rsidR="006503A0" w:rsidRPr="006503A0">
        <w:t xml:space="preserve"> </w:t>
      </w:r>
      <w:r w:rsidR="006503A0">
        <w:t xml:space="preserve"> On this web page you will:</w:t>
      </w:r>
    </w:p>
    <w:p w14:paraId="4DB94BE7" w14:textId="1A0470B9" w:rsidR="0022181D" w:rsidRDefault="005C6164" w:rsidP="004B020A">
      <w:pPr>
        <w:pStyle w:val="ListParagraph"/>
        <w:numPr>
          <w:ilvl w:val="0"/>
          <w:numId w:val="4"/>
        </w:numPr>
        <w:spacing w:after="0"/>
        <w:ind w:left="284" w:hanging="284"/>
      </w:pPr>
      <w:r>
        <w:t xml:space="preserve">See what is meant by </w:t>
      </w:r>
      <w:r w:rsidR="0022181D">
        <w:t>confidential patient information</w:t>
      </w:r>
    </w:p>
    <w:p w14:paraId="43C68BFD" w14:textId="77777777" w:rsidR="009E369A" w:rsidRDefault="005C6164" w:rsidP="004B020A">
      <w:pPr>
        <w:pStyle w:val="ListParagraph"/>
        <w:numPr>
          <w:ilvl w:val="0"/>
          <w:numId w:val="4"/>
        </w:numPr>
        <w:spacing w:after="0"/>
        <w:ind w:left="284" w:hanging="284"/>
      </w:pPr>
      <w:r>
        <w:t>Find e</w:t>
      </w:r>
      <w:r w:rsidR="0022181D">
        <w:t xml:space="preserve">xamples of when </w:t>
      </w:r>
      <w:r>
        <w:t xml:space="preserve">confidential patient information </w:t>
      </w:r>
      <w:r w:rsidR="0022181D">
        <w:t>is used for individual care and examples of when it is used for purposes beyond individual care</w:t>
      </w:r>
    </w:p>
    <w:p w14:paraId="6A29256A" w14:textId="77777777" w:rsidR="00026219" w:rsidRDefault="00D947FF" w:rsidP="004B020A">
      <w:pPr>
        <w:pStyle w:val="ListParagraph"/>
        <w:numPr>
          <w:ilvl w:val="0"/>
          <w:numId w:val="4"/>
        </w:numPr>
        <w:spacing w:after="0"/>
        <w:ind w:left="284" w:hanging="284"/>
      </w:pPr>
      <w:r>
        <w:t xml:space="preserve">Find out more about the </w:t>
      </w:r>
      <w:r w:rsidR="0022181D">
        <w:t xml:space="preserve">benefits of </w:t>
      </w:r>
      <w:r w:rsidR="00026219">
        <w:t>sharing data</w:t>
      </w:r>
    </w:p>
    <w:p w14:paraId="224EC8A1" w14:textId="74D117C6" w:rsidR="0022181D" w:rsidRDefault="003F2DD4" w:rsidP="004B020A">
      <w:pPr>
        <w:pStyle w:val="ListParagraph"/>
        <w:numPr>
          <w:ilvl w:val="0"/>
          <w:numId w:val="4"/>
        </w:numPr>
        <w:spacing w:after="0"/>
        <w:ind w:left="284" w:hanging="284"/>
      </w:pPr>
      <w:r>
        <w:t xml:space="preserve">Understand more about who </w:t>
      </w:r>
      <w:r w:rsidR="0022181D">
        <w:t>uses the data</w:t>
      </w:r>
    </w:p>
    <w:p w14:paraId="43737EA9" w14:textId="16E882F2" w:rsidR="0022181D" w:rsidRDefault="004B020A" w:rsidP="004B020A">
      <w:pPr>
        <w:pStyle w:val="ListParagraph"/>
        <w:numPr>
          <w:ilvl w:val="0"/>
          <w:numId w:val="4"/>
        </w:numPr>
        <w:spacing w:after="0"/>
        <w:ind w:left="284" w:hanging="284"/>
      </w:pPr>
      <w:r>
        <w:t>Find out h</w:t>
      </w:r>
      <w:r w:rsidR="0022181D">
        <w:t>ow your data is protected</w:t>
      </w:r>
    </w:p>
    <w:p w14:paraId="283BC6A1" w14:textId="77777777" w:rsidR="005949CC" w:rsidRDefault="0022181D" w:rsidP="004B020A">
      <w:pPr>
        <w:pStyle w:val="ListParagraph"/>
        <w:numPr>
          <w:ilvl w:val="0"/>
          <w:numId w:val="4"/>
        </w:numPr>
        <w:spacing w:after="0"/>
        <w:ind w:left="284" w:hanging="284"/>
      </w:pPr>
      <w:r>
        <w:t xml:space="preserve">Be </w:t>
      </w:r>
      <w:r w:rsidR="00622EE9">
        <w:t xml:space="preserve">able </w:t>
      </w:r>
      <w:r>
        <w:t>to access the system to view, set or change your opt-out setting</w:t>
      </w:r>
    </w:p>
    <w:p w14:paraId="40CEFFBF" w14:textId="36E77E84" w:rsidR="0022181D" w:rsidRDefault="00EB65BB" w:rsidP="004B020A">
      <w:pPr>
        <w:pStyle w:val="ListParagraph"/>
        <w:numPr>
          <w:ilvl w:val="0"/>
          <w:numId w:val="4"/>
        </w:numPr>
        <w:spacing w:after="0"/>
        <w:ind w:left="284" w:hanging="284"/>
      </w:pPr>
      <w:r>
        <w:t xml:space="preserve">Find </w:t>
      </w:r>
      <w:r w:rsidR="0022181D">
        <w:t xml:space="preserve">the contact telephone number </w:t>
      </w:r>
      <w:r>
        <w:t xml:space="preserve">if you want to know any more </w:t>
      </w:r>
      <w:r w:rsidR="002B340E">
        <w:t xml:space="preserve">or </w:t>
      </w:r>
      <w:r w:rsidR="000A60C3">
        <w:t xml:space="preserve">to </w:t>
      </w:r>
      <w:r w:rsidR="002B340E">
        <w:t>set/change your opt-out</w:t>
      </w:r>
      <w:r w:rsidR="000A60C3">
        <w:t xml:space="preserve"> by phone</w:t>
      </w:r>
      <w:r w:rsidR="0022181D">
        <w:t xml:space="preserve"> </w:t>
      </w:r>
    </w:p>
    <w:p w14:paraId="1E6D5174" w14:textId="02156B7A" w:rsidR="006503A0" w:rsidRDefault="004B020A" w:rsidP="004B020A">
      <w:pPr>
        <w:pStyle w:val="ListParagraph"/>
        <w:numPr>
          <w:ilvl w:val="0"/>
          <w:numId w:val="4"/>
        </w:numPr>
        <w:spacing w:after="0"/>
        <w:ind w:left="284" w:hanging="284"/>
      </w:pPr>
      <w:r>
        <w:t>See t</w:t>
      </w:r>
      <w:r w:rsidR="0022181D">
        <w:t>he situations where the opt-out will not apply</w:t>
      </w:r>
    </w:p>
    <w:p w14:paraId="77750F2A" w14:textId="77777777" w:rsidR="006503A0" w:rsidRDefault="006503A0" w:rsidP="00A44DF6">
      <w:pPr>
        <w:spacing w:after="0"/>
      </w:pPr>
    </w:p>
    <w:p w14:paraId="37F461F4" w14:textId="77777777" w:rsidR="003772E4" w:rsidRDefault="0020037D" w:rsidP="0020037D">
      <w:pPr>
        <w:spacing w:after="0"/>
      </w:pPr>
      <w:r w:rsidRPr="0022567A">
        <w:t xml:space="preserve">You can </w:t>
      </w:r>
      <w:r>
        <w:t xml:space="preserve">also </w:t>
      </w:r>
      <w:r w:rsidRPr="0022567A">
        <w:t xml:space="preserve">find out more about how patient information is used </w:t>
      </w:r>
      <w:r w:rsidR="006566E9">
        <w:t>at:</w:t>
      </w:r>
    </w:p>
    <w:p w14:paraId="61BF9725" w14:textId="29C737C8" w:rsidR="0020037D" w:rsidRDefault="00380AF2" w:rsidP="0020037D">
      <w:pPr>
        <w:spacing w:after="0"/>
      </w:pPr>
      <w:hyperlink r:id="rId16" w:history="1">
        <w:r w:rsidR="00F356BE" w:rsidRPr="000012B3">
          <w:rPr>
            <w:rStyle w:val="Hyperlink"/>
          </w:rPr>
          <w:t>https://www.hra.nhs.uk/information-about-patients/</w:t>
        </w:r>
      </w:hyperlink>
      <w:r w:rsidR="009A2DDB">
        <w:t xml:space="preserve"> </w:t>
      </w:r>
      <w:r w:rsidR="003772E4" w:rsidRPr="009A2DDB">
        <w:rPr>
          <w:rStyle w:val="Hyperlink"/>
          <w:color w:val="auto"/>
          <w:u w:val="none"/>
        </w:rPr>
        <w:t>(which covers health and care research); and</w:t>
      </w:r>
    </w:p>
    <w:p w14:paraId="37CF9826" w14:textId="31E550D6" w:rsidR="006374FD" w:rsidRDefault="00380AF2" w:rsidP="0020037D">
      <w:pPr>
        <w:spacing w:after="0"/>
      </w:pPr>
      <w:hyperlink r:id="rId17" w:history="1">
        <w:r w:rsidR="00B45EA2" w:rsidRPr="000012B3">
          <w:rPr>
            <w:rStyle w:val="Hyperlink"/>
          </w:rPr>
          <w:t>https://understandingpatientdata.org.uk/what-you-need-know</w:t>
        </w:r>
      </w:hyperlink>
      <w:r w:rsidR="00B45EA2">
        <w:t xml:space="preserve"> (which </w:t>
      </w:r>
      <w:r w:rsidR="008927AA">
        <w:t xml:space="preserve">covers </w:t>
      </w:r>
      <w:r w:rsidR="006374FD">
        <w:t>how</w:t>
      </w:r>
      <w:r w:rsidR="00952DC7">
        <w:t xml:space="preserve"> and </w:t>
      </w:r>
      <w:r w:rsidR="008927AA">
        <w:t>why</w:t>
      </w:r>
      <w:r w:rsidR="00952DC7">
        <w:t xml:space="preserve"> pati</w:t>
      </w:r>
      <w:r w:rsidR="0044464A">
        <w:t>ent information is used</w:t>
      </w:r>
      <w:r w:rsidR="006E6993">
        <w:t>,</w:t>
      </w:r>
      <w:r w:rsidR="0044464A">
        <w:t xml:space="preserve"> the</w:t>
      </w:r>
      <w:r w:rsidR="006E6993">
        <w:t xml:space="preserve"> safeguards and how decisions are made)</w:t>
      </w:r>
    </w:p>
    <w:p w14:paraId="0E1656FD" w14:textId="1F15EEF4" w:rsidR="0020037D" w:rsidRDefault="0020037D" w:rsidP="0020037D">
      <w:pPr>
        <w:spacing w:after="0"/>
      </w:pPr>
    </w:p>
    <w:p w14:paraId="77D5C4A9" w14:textId="77777777" w:rsidR="000273EB" w:rsidRDefault="000273EB" w:rsidP="000273EB">
      <w:r>
        <w:t xml:space="preserve">You can select your opt-out by going here: </w:t>
      </w:r>
      <w:hyperlink r:id="rId18" w:history="1">
        <w:r>
          <w:rPr>
            <w:rStyle w:val="Hyperlink"/>
          </w:rPr>
          <w:t>https://www.nhs.uk/your-nhs-data-matters/</w:t>
        </w:r>
      </w:hyperlink>
    </w:p>
    <w:p w14:paraId="277CBDCA" w14:textId="5EE677A3" w:rsidR="000273EB" w:rsidRDefault="000273EB" w:rsidP="0020037D">
      <w:pPr>
        <w:spacing w:after="0"/>
      </w:pPr>
    </w:p>
    <w:p w14:paraId="50412BDA" w14:textId="1FAC8C26" w:rsidR="00A44DF6" w:rsidRDefault="00A44DF6" w:rsidP="00A44DF6">
      <w:pPr>
        <w:spacing w:after="0"/>
      </w:pPr>
      <w:r>
        <w:t>You can change your mind about your choice at any time</w:t>
      </w:r>
      <w:r w:rsidR="002920AC">
        <w:t>.</w:t>
      </w:r>
    </w:p>
    <w:p w14:paraId="2EDBBAC8" w14:textId="77777777" w:rsidR="00B406B9" w:rsidRDefault="00B406B9" w:rsidP="00A44DF6">
      <w:pPr>
        <w:spacing w:after="0"/>
      </w:pPr>
    </w:p>
    <w:p w14:paraId="3A021C3D" w14:textId="4EFD3155" w:rsidR="00C921A6" w:rsidRDefault="00C921A6" w:rsidP="00C921A6">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Default="005811E6" w:rsidP="00C921A6">
      <w:pPr>
        <w:spacing w:after="0"/>
      </w:pPr>
    </w:p>
    <w:p w14:paraId="634DADDC" w14:textId="08A381BE" w:rsidR="007B41F5" w:rsidRDefault="00D65C0C" w:rsidP="00927EBA">
      <w:pPr>
        <w:spacing w:after="0"/>
      </w:pPr>
      <w:r>
        <w:t>H</w:t>
      </w:r>
      <w:r w:rsidR="0038376B">
        <w:t>ea</w:t>
      </w:r>
      <w:r>
        <w:t>l</w:t>
      </w:r>
      <w:r w:rsidR="0038376B">
        <w:t xml:space="preserve">th and care organisations </w:t>
      </w:r>
      <w:r w:rsidR="00D95D3C">
        <w:t xml:space="preserve">have until 2020 to </w:t>
      </w:r>
      <w:r>
        <w:t>put system</w:t>
      </w:r>
      <w:r w:rsidR="00214F91">
        <w:t>s</w:t>
      </w:r>
      <w:r>
        <w:t xml:space="preserve"> </w:t>
      </w:r>
      <w:r w:rsidR="006503A0">
        <w:t>and pro</w:t>
      </w:r>
      <w:r w:rsidR="00F62987">
        <w:t>ce</w:t>
      </w:r>
      <w:r w:rsidR="003E0D6C">
        <w:t>sses</w:t>
      </w:r>
      <w:r>
        <w:t xml:space="preserve"> in place </w:t>
      </w:r>
      <w:r w:rsidR="007B0F2C">
        <w:t>so they</w:t>
      </w:r>
      <w:r w:rsidR="00CA1D97">
        <w:t xml:space="preserve"> can</w:t>
      </w:r>
      <w:r>
        <w:t xml:space="preserve"> </w:t>
      </w:r>
      <w:r w:rsidR="00E46666">
        <w:t xml:space="preserve">be compliant with the national data opt-out and </w:t>
      </w:r>
      <w:r>
        <w:t>apply your choice</w:t>
      </w:r>
      <w:r w:rsidR="00232D05">
        <w:t xml:space="preserve"> to any confidential patient information they use or share for purposes beyond your individual care</w:t>
      </w:r>
      <w:r w:rsidR="00FE1FF1">
        <w:t xml:space="preserve">. </w:t>
      </w:r>
      <w:r w:rsidR="00BC2AC7">
        <w:t xml:space="preserve">Our </w:t>
      </w:r>
      <w:r w:rsidR="00FE1FF1">
        <w:t xml:space="preserve">organisation is </w:t>
      </w:r>
      <w:r w:rsidR="00D037C5">
        <w:t>currently</w:t>
      </w:r>
      <w:r w:rsidR="00870FD2">
        <w:t>’</w:t>
      </w:r>
      <w:r w:rsidR="00D037C5">
        <w:t xml:space="preserve"> </w:t>
      </w:r>
      <w:r w:rsidR="00E46666">
        <w:t>compliant</w:t>
      </w:r>
      <w:r w:rsidR="005E5E68">
        <w:t xml:space="preserve"> with the national data opt-out policy</w:t>
      </w:r>
      <w:r w:rsidR="003861D9">
        <w:t>.</w:t>
      </w:r>
      <w:r w:rsidR="003C417E">
        <w:t xml:space="preserve"> </w:t>
      </w:r>
      <w:r w:rsidR="004B020A">
        <w:t>“</w:t>
      </w:r>
    </w:p>
    <w:sectPr w:rsidR="007B41F5" w:rsidSect="009B66A5">
      <w:headerReference w:type="even" r:id="rId19"/>
      <w:headerReference w:type="default" r:id="rId20"/>
      <w:footerReference w:type="even" r:id="rId21"/>
      <w:footerReference w:type="default" r:id="rId22"/>
      <w:headerReference w:type="first" r:id="rId23"/>
      <w:footerReference w:type="first" r:id="rId24"/>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913FF" w14:textId="77777777" w:rsidR="009C2214" w:rsidRDefault="009C2214" w:rsidP="005949F2">
      <w:pPr>
        <w:spacing w:after="0" w:line="240" w:lineRule="auto"/>
      </w:pPr>
      <w:r>
        <w:separator/>
      </w:r>
    </w:p>
  </w:endnote>
  <w:endnote w:type="continuationSeparator" w:id="0">
    <w:p w14:paraId="5382FC40" w14:textId="77777777" w:rsidR="009C2214" w:rsidRDefault="009C2214"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BDA6" w14:textId="77777777" w:rsidR="005949F2" w:rsidRDefault="00594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5B4C" w14:textId="77777777" w:rsidR="005949F2" w:rsidRDefault="00594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09CF" w14:textId="77777777" w:rsidR="005949F2" w:rsidRDefault="0059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34FA0" w14:textId="77777777" w:rsidR="009C2214" w:rsidRDefault="009C2214" w:rsidP="005949F2">
      <w:pPr>
        <w:spacing w:after="0" w:line="240" w:lineRule="auto"/>
      </w:pPr>
      <w:r>
        <w:separator/>
      </w:r>
    </w:p>
  </w:footnote>
  <w:footnote w:type="continuationSeparator" w:id="0">
    <w:p w14:paraId="7DE1ADD1" w14:textId="77777777" w:rsidR="009C2214" w:rsidRDefault="009C2214" w:rsidP="00594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79EE" w14:textId="77777777" w:rsidR="005949F2" w:rsidRDefault="00594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CD3C" w14:textId="780F0D26" w:rsidR="005949F2" w:rsidRDefault="00594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05C2" w14:textId="77777777" w:rsidR="005949F2" w:rsidRDefault="0059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23"/>
    <w:rsid w:val="000022FD"/>
    <w:rsid w:val="00007814"/>
    <w:rsid w:val="00026219"/>
    <w:rsid w:val="000273EB"/>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A0C1F"/>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D4B9E"/>
    <w:rsid w:val="002D7EF3"/>
    <w:rsid w:val="002E0D67"/>
    <w:rsid w:val="002E2890"/>
    <w:rsid w:val="00300AE2"/>
    <w:rsid w:val="00301583"/>
    <w:rsid w:val="003165E5"/>
    <w:rsid w:val="003169C8"/>
    <w:rsid w:val="00326E26"/>
    <w:rsid w:val="00327A23"/>
    <w:rsid w:val="00344A7C"/>
    <w:rsid w:val="00362F0D"/>
    <w:rsid w:val="003705A4"/>
    <w:rsid w:val="00375E0D"/>
    <w:rsid w:val="00375F9C"/>
    <w:rsid w:val="003772E4"/>
    <w:rsid w:val="00380AF2"/>
    <w:rsid w:val="0038376B"/>
    <w:rsid w:val="003861D9"/>
    <w:rsid w:val="00390A6A"/>
    <w:rsid w:val="0039265E"/>
    <w:rsid w:val="00392786"/>
    <w:rsid w:val="00394E51"/>
    <w:rsid w:val="00397CF3"/>
    <w:rsid w:val="00397E31"/>
    <w:rsid w:val="003A07B4"/>
    <w:rsid w:val="003A1DF1"/>
    <w:rsid w:val="003B00BB"/>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56359"/>
    <w:rsid w:val="00775834"/>
    <w:rsid w:val="00786B40"/>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2214"/>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8C2"/>
    <w:rsid w:val="00E04B16"/>
    <w:rsid w:val="00E132EC"/>
    <w:rsid w:val="00E159A1"/>
    <w:rsid w:val="00E221BA"/>
    <w:rsid w:val="00E2794D"/>
    <w:rsid w:val="00E402DC"/>
    <w:rsid w:val="00E46666"/>
    <w:rsid w:val="00E47ABD"/>
    <w:rsid w:val="00E61589"/>
    <w:rsid w:val="00E6158C"/>
    <w:rsid w:val="00EA29F2"/>
    <w:rsid w:val="00EA3E0F"/>
    <w:rsid w:val="00EB65BB"/>
    <w:rsid w:val="00EC20C2"/>
    <w:rsid w:val="00ED14AD"/>
    <w:rsid w:val="00EF11FB"/>
    <w:rsid w:val="00EF437E"/>
    <w:rsid w:val="00F1270B"/>
    <w:rsid w:val="00F12971"/>
    <w:rsid w:val="00F20437"/>
    <w:rsid w:val="00F22862"/>
    <w:rsid w:val="00F34D34"/>
    <w:rsid w:val="00F356BE"/>
    <w:rsid w:val="00F5073F"/>
    <w:rsid w:val="00F50D81"/>
    <w:rsid w:val="00F535A0"/>
    <w:rsid w:val="00F62987"/>
    <w:rsid w:val="00F77485"/>
    <w:rsid w:val="00F81AAB"/>
    <w:rsid w:val="00F9250E"/>
    <w:rsid w:val="00F935DA"/>
    <w:rsid w:val="00F958B0"/>
    <w:rsid w:val="00FA1A8D"/>
    <w:rsid w:val="00FA56C1"/>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C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035230199">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nhs.uk/your-nhs-data-matt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nderstandingpatientdata.org.uk/what-you-need-kno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a.nhs.uk/information-about-patients/%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hs.uk/your-nhs-data-matters" TargetMode="External"/><Relationship Id="rId23" Type="http://schemas.openxmlformats.org/officeDocument/2006/relationships/header" Target="header3.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72b7f4-c981-47a4-a26e-043e4b78ebf3" ContentTypeId="0x010100CE61D9DC7AFC6844B595FD0A55B75DF7" PreviousValue="false"/>
</file>

<file path=customXml/item2.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2.xml><?xml version="1.0" encoding="utf-8"?>
<ds:datastoreItem xmlns:ds="http://schemas.openxmlformats.org/officeDocument/2006/customXml" ds:itemID="{3C080E8A-1327-4EB9-A84C-EE0255541B6C}">
  <ds:schemaRefs>
    <ds:schemaRef ds:uri="office.server.policy"/>
  </ds:schemaRefs>
</ds:datastoreItem>
</file>

<file path=customXml/itemProps3.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D7218-4198-4DFD-8E41-A86300355FD2}">
  <ds:schemaRefs>
    <ds:schemaRef ds:uri="http://schemas.microsoft.com/office/2006/metadata/properties"/>
    <ds:schemaRef ds:uri="http://schemas.microsoft.com/office/infopath/2007/PartnerControls"/>
    <ds:schemaRef ds:uri="5668c8bc-6c30-45e9-80ca-5109d4270dfd"/>
    <ds:schemaRef ds:uri="http://schemas.microsoft.com/sharepoint/v3"/>
    <ds:schemaRef ds:uri="e449ee01-db56-4fb0-9197-e60b4801baf3"/>
  </ds:schemaRefs>
</ds:datastoreItem>
</file>

<file path=customXml/itemProps5.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6.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7.xml><?xml version="1.0" encoding="utf-8"?>
<ds:datastoreItem xmlns:ds="http://schemas.openxmlformats.org/officeDocument/2006/customXml" ds:itemID="{816B4A96-FAAF-4B1A-9053-8AA09ED6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B1867E20</Template>
  <TotalTime>2</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Sinead O'malley</cp:lastModifiedBy>
  <cp:revision>2</cp:revision>
  <cp:lastPrinted>2018-05-11T12:40:00Z</cp:lastPrinted>
  <dcterms:created xsi:type="dcterms:W3CDTF">2021-06-07T12:27:00Z</dcterms:created>
  <dcterms:modified xsi:type="dcterms:W3CDTF">2021-06-07T12:27:00Z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y fmtid="{D5CDD505-2E9C-101B-9397-08002B2CF9AE}" pid="8" name="MSIP_Label_17da11e7-ad83-4459-98c6-12a88e2eac78_Enabled">
    <vt:lpwstr>true</vt:lpwstr>
  </property>
  <property fmtid="{D5CDD505-2E9C-101B-9397-08002B2CF9AE}" pid="9" name="MSIP_Label_17da11e7-ad83-4459-98c6-12a88e2eac78_SetDate">
    <vt:lpwstr>2021-06-06T21:01:40Z</vt:lpwstr>
  </property>
  <property fmtid="{D5CDD505-2E9C-101B-9397-08002B2CF9AE}" pid="10" name="MSIP_Label_17da11e7-ad83-4459-98c6-12a88e2eac78_Method">
    <vt:lpwstr>Privileged</vt:lpwstr>
  </property>
  <property fmtid="{D5CDD505-2E9C-101B-9397-08002B2CF9AE}" pid="11" name="MSIP_Label_17da11e7-ad83-4459-98c6-12a88e2eac78_Name">
    <vt:lpwstr>17da11e7-ad83-4459-98c6-12a88e2eac78</vt:lpwstr>
  </property>
  <property fmtid="{D5CDD505-2E9C-101B-9397-08002B2CF9AE}" pid="12" name="MSIP_Label_17da11e7-ad83-4459-98c6-12a88e2eac78_SiteId">
    <vt:lpwstr>68283f3b-8487-4c86-adb3-a5228f18b893</vt:lpwstr>
  </property>
  <property fmtid="{D5CDD505-2E9C-101B-9397-08002B2CF9AE}" pid="13" name="MSIP_Label_17da11e7-ad83-4459-98c6-12a88e2eac78_ActionId">
    <vt:lpwstr>1b447610-ad47-44a3-82c9-0000235995ec</vt:lpwstr>
  </property>
  <property fmtid="{D5CDD505-2E9C-101B-9397-08002B2CF9AE}" pid="14" name="MSIP_Label_17da11e7-ad83-4459-98c6-12a88e2eac78_ContentBits">
    <vt:lpwstr>0</vt:lpwstr>
  </property>
</Properties>
</file>